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38" w:rsidRDefault="006D0A38" w:rsidP="00661990">
      <w:pPr>
        <w:keepNext/>
        <w:widowControl w:val="0"/>
        <w:spacing w:before="240" w:after="60"/>
        <w:jc w:val="center"/>
        <w:outlineLvl w:val="2"/>
        <w:rPr>
          <w:rFonts w:ascii="Arial" w:eastAsia="Times New Roman" w:hAnsi="Arial" w:cs="Arial"/>
          <w:b/>
          <w:bCs/>
          <w:snapToGrid w:val="0"/>
          <w:sz w:val="24"/>
          <w:szCs w:val="20"/>
        </w:rPr>
      </w:pPr>
      <w:r w:rsidRPr="00212E8D">
        <w:rPr>
          <w:rFonts w:ascii="Arial" w:eastAsia="Times New Roman" w:hAnsi="Arial" w:cs="Arial"/>
          <w:b/>
          <w:bCs/>
          <w:snapToGrid w:val="0"/>
          <w:sz w:val="24"/>
          <w:szCs w:val="20"/>
        </w:rPr>
        <w:t xml:space="preserve">ACA Standards </w:t>
      </w:r>
      <w:r w:rsidR="003D58B7" w:rsidRPr="00212E8D">
        <w:rPr>
          <w:rFonts w:ascii="Arial" w:eastAsia="Times New Roman" w:hAnsi="Arial" w:cs="Arial"/>
          <w:b/>
          <w:bCs/>
          <w:snapToGrid w:val="0"/>
          <w:sz w:val="24"/>
          <w:szCs w:val="20"/>
        </w:rPr>
        <w:t>A</w:t>
      </w:r>
      <w:r w:rsidR="00BE3947" w:rsidRPr="00212E8D">
        <w:rPr>
          <w:rFonts w:ascii="Arial" w:eastAsia="Times New Roman" w:hAnsi="Arial" w:cs="Arial"/>
          <w:b/>
          <w:bCs/>
          <w:snapToGrid w:val="0"/>
          <w:sz w:val="24"/>
          <w:szCs w:val="20"/>
        </w:rPr>
        <w:t xml:space="preserve">ssociate Visitor </w:t>
      </w:r>
      <w:r w:rsidR="004D60E7" w:rsidRPr="00212E8D">
        <w:rPr>
          <w:rFonts w:ascii="Arial" w:eastAsia="Times New Roman" w:hAnsi="Arial" w:cs="Arial"/>
          <w:b/>
          <w:bCs/>
          <w:snapToGrid w:val="0"/>
          <w:sz w:val="24"/>
          <w:szCs w:val="20"/>
        </w:rPr>
        <w:t xml:space="preserve">Candidate </w:t>
      </w:r>
      <w:r w:rsidR="00BE3947" w:rsidRPr="00212E8D">
        <w:rPr>
          <w:rFonts w:ascii="Arial" w:eastAsia="Times New Roman" w:hAnsi="Arial" w:cs="Arial"/>
          <w:b/>
          <w:bCs/>
          <w:snapToGrid w:val="0"/>
          <w:sz w:val="24"/>
          <w:szCs w:val="20"/>
        </w:rPr>
        <w:t>Application</w:t>
      </w:r>
    </w:p>
    <w:p w:rsidR="00212E8D" w:rsidRPr="00212E8D" w:rsidRDefault="00212E8D" w:rsidP="00661990">
      <w:pPr>
        <w:keepNext/>
        <w:widowControl w:val="0"/>
        <w:spacing w:before="240" w:after="60"/>
        <w:jc w:val="center"/>
        <w:outlineLvl w:val="2"/>
        <w:rPr>
          <w:rFonts w:ascii="Arial" w:eastAsia="Times New Roman" w:hAnsi="Arial" w:cs="Arial"/>
          <w:b/>
          <w:bCs/>
          <w:snapToGrid w:val="0"/>
          <w:sz w:val="12"/>
          <w:szCs w:val="20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5489"/>
      </w:tblGrid>
      <w:tr w:rsidR="00BE3947" w:rsidRPr="00BE3947" w:rsidTr="00A62CA2">
        <w:tc>
          <w:tcPr>
            <w:tcW w:w="10434" w:type="dxa"/>
            <w:gridSpan w:val="2"/>
            <w:shd w:val="clear" w:color="auto" w:fill="000000"/>
          </w:tcPr>
          <w:p w:rsidR="00BE3947" w:rsidRPr="00BE3947" w:rsidRDefault="00BE3947" w:rsidP="00AE529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Step 1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—</w:t>
            </w: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Candidate </w:t>
            </w:r>
            <w:r w:rsidR="0049010C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Informati</w:t>
            </w:r>
            <w:r w:rsidR="004D60E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on </w:t>
            </w:r>
          </w:p>
        </w:tc>
      </w:tr>
      <w:tr w:rsidR="00BE3947" w:rsidRPr="00BE3947" w:rsidTr="00A62CA2">
        <w:tc>
          <w:tcPr>
            <w:tcW w:w="10434" w:type="dxa"/>
            <w:gridSpan w:val="2"/>
            <w:shd w:val="clear" w:color="auto" w:fill="auto"/>
          </w:tcPr>
          <w:p w:rsidR="00B46B6A" w:rsidRDefault="00B46B6A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:rsidR="004D60E7" w:rsidRPr="00BE3947" w:rsidRDefault="004D60E7" w:rsidP="000154E8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Name:    </w:t>
            </w:r>
            <w:sdt>
              <w:sdtPr>
                <w:rPr>
                  <w:rFonts w:ascii="Arial" w:eastAsia="Times New Roman" w:hAnsi="Arial" w:cs="Arial"/>
                  <w:b/>
                  <w:snapToGrid w:val="0"/>
                  <w:sz w:val="20"/>
                  <w:szCs w:val="20"/>
                </w:rPr>
                <w:id w:val="1741984520"/>
                <w:placeholder>
                  <w:docPart w:val="E5D2C3D879F8451D83B193B639582376"/>
                </w:placeholder>
                <w:showingPlcHdr/>
              </w:sdtPr>
              <w:sdtEndPr/>
              <w:sdtContent>
                <w:bookmarkStart w:id="0" w:name="_GoBack"/>
                <w:r w:rsidR="000154E8" w:rsidRPr="00BB510B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                           </w:t>
            </w:r>
            <w:r w:rsidRPr="004D60E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ACA Member #:</w:t>
            </w:r>
            <w:r w:rsidR="000154E8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napToGrid w:val="0"/>
                  <w:sz w:val="20"/>
                  <w:szCs w:val="20"/>
                </w:rPr>
                <w:id w:val="-409475772"/>
                <w:placeholder>
                  <w:docPart w:val="1E05F40F03A540C0BE809F4382065D3D"/>
                </w:placeholder>
                <w:showingPlcHdr/>
              </w:sdtPr>
              <w:sdtEndPr/>
              <w:sdtContent>
                <w:r w:rsidR="000154E8" w:rsidRPr="00BB51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3947" w:rsidRPr="00BE3947" w:rsidTr="00A62CA2">
        <w:tc>
          <w:tcPr>
            <w:tcW w:w="10434" w:type="dxa"/>
            <w:gridSpan w:val="2"/>
            <w:shd w:val="clear" w:color="auto" w:fill="auto"/>
          </w:tcPr>
          <w:p w:rsidR="00B46B6A" w:rsidRDefault="00B46B6A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:rsidR="00BE3947" w:rsidRPr="00BE3947" w:rsidRDefault="00B46B6A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Address:</w:t>
            </w:r>
            <w:r w:rsidR="000154E8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napToGrid w:val="0"/>
                  <w:sz w:val="20"/>
                  <w:szCs w:val="20"/>
                </w:rPr>
                <w:id w:val="-909376252"/>
                <w:placeholder>
                  <w:docPart w:val="9EC7B59DC5014CAEA643FC232180B0BE"/>
                </w:placeholder>
                <w:showingPlcHdr/>
              </w:sdtPr>
              <w:sdtEndPr/>
              <w:sdtContent>
                <w:r w:rsidR="000154E8" w:rsidRPr="00BB51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3947" w:rsidRPr="00BE3947" w:rsidTr="00A62CA2">
        <w:tc>
          <w:tcPr>
            <w:tcW w:w="10434" w:type="dxa"/>
            <w:gridSpan w:val="2"/>
            <w:shd w:val="clear" w:color="auto" w:fill="auto"/>
          </w:tcPr>
          <w:p w:rsidR="000154E8" w:rsidRDefault="000154E8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</w:p>
          <w:p w:rsidR="00BE3947" w:rsidRPr="00BE3947" w:rsidRDefault="006D0A38" w:rsidP="000154E8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Telephone: </w:t>
            </w:r>
            <w:r w:rsidR="000154E8"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(Home</w:t>
            </w:r>
            <w:proofErr w:type="gramStart"/>
            <w:r w:rsidR="000154E8"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)</w:t>
            </w:r>
            <w:proofErr w:type="gramEnd"/>
            <w:sdt>
              <w:sdtPr>
                <w:rPr>
                  <w:rFonts w:ascii="Arial" w:eastAsia="Times New Roman" w:hAnsi="Arial" w:cs="Arial"/>
                  <w:b/>
                  <w:snapToGrid w:val="0"/>
                  <w:sz w:val="20"/>
                  <w:szCs w:val="20"/>
                </w:rPr>
                <w:id w:val="-1326130692"/>
                <w:placeholder>
                  <w:docPart w:val="382C6138368744F39CF27A4A297A3AE3"/>
                </w:placeholder>
                <w:showingPlcHdr/>
              </w:sdtPr>
              <w:sdtEndPr/>
              <w:sdtContent>
                <w:r w:rsidR="000154E8" w:rsidRPr="00BB510B">
                  <w:rPr>
                    <w:rStyle w:val="PlaceholderText"/>
                  </w:rPr>
                  <w:t>Click here to enter text.</w:t>
                </w:r>
              </w:sdtContent>
            </w:sdt>
            <w:r w:rsidR="000154E8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(</w:t>
            </w:r>
            <w:r w:rsidR="00BE3947"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Work)</w:t>
            </w:r>
            <w:sdt>
              <w:sdtPr>
                <w:rPr>
                  <w:rFonts w:ascii="Arial" w:eastAsia="Times New Roman" w:hAnsi="Arial" w:cs="Arial"/>
                  <w:b/>
                  <w:snapToGrid w:val="0"/>
                  <w:sz w:val="20"/>
                  <w:szCs w:val="20"/>
                </w:rPr>
                <w:id w:val="-80371212"/>
                <w:placeholder>
                  <w:docPart w:val="1F21D0ED27674ABA9D7B14A2447D915B"/>
                </w:placeholder>
                <w:showingPlcHdr/>
              </w:sdtPr>
              <w:sdtEndPr/>
              <w:sdtContent>
                <w:r w:rsidR="000154E8" w:rsidRPr="00BB510B">
                  <w:rPr>
                    <w:rStyle w:val="PlaceholderText"/>
                  </w:rPr>
                  <w:t>Click here to enter text.</w:t>
                </w:r>
              </w:sdtContent>
            </w:sdt>
            <w:r w:rsidR="000154E8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4D60E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(Cell) </w:t>
            </w:r>
            <w:sdt>
              <w:sdtPr>
                <w:rPr>
                  <w:rFonts w:ascii="Arial" w:eastAsia="Times New Roman" w:hAnsi="Arial" w:cs="Arial"/>
                  <w:b/>
                  <w:snapToGrid w:val="0"/>
                  <w:sz w:val="20"/>
                  <w:szCs w:val="20"/>
                </w:rPr>
                <w:id w:val="2035227117"/>
                <w:placeholder>
                  <w:docPart w:val="8BE2663474CD45188CE1A01B333B1736"/>
                </w:placeholder>
                <w:showingPlcHdr/>
              </w:sdtPr>
              <w:sdtEndPr/>
              <w:sdtContent>
                <w:r w:rsidR="000154E8" w:rsidRPr="00BB51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6B6A" w:rsidRPr="00BE3947" w:rsidTr="000154E8">
        <w:tc>
          <w:tcPr>
            <w:tcW w:w="4945" w:type="dxa"/>
            <w:shd w:val="clear" w:color="auto" w:fill="auto"/>
          </w:tcPr>
          <w:p w:rsidR="00B46B6A" w:rsidRPr="00BE3947" w:rsidRDefault="00B46B6A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br/>
            </w: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Email:</w:t>
            </w:r>
            <w:r w:rsidR="000154E8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napToGrid w:val="0"/>
                  <w:sz w:val="20"/>
                  <w:szCs w:val="20"/>
                </w:rPr>
                <w:id w:val="198049663"/>
                <w:placeholder>
                  <w:docPart w:val="CBA3AD50264541A3AFD55F31C1EEAEB1"/>
                </w:placeholder>
                <w:showingPlcHdr/>
              </w:sdtPr>
              <w:sdtEndPr/>
              <w:sdtContent>
                <w:r w:rsidR="000154E8" w:rsidRPr="00BB51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89" w:type="dxa"/>
            <w:shd w:val="clear" w:color="auto" w:fill="auto"/>
          </w:tcPr>
          <w:p w:rsidR="00B46B6A" w:rsidRDefault="00B46B6A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Date Basic</w:t>
            </w:r>
          </w:p>
          <w:p w:rsidR="00B46B6A" w:rsidRPr="00BE3947" w:rsidRDefault="00B46B6A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Standards Course taken:</w:t>
            </w:r>
            <w:r w:rsidR="000154E8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napToGrid w:val="0"/>
                  <w:sz w:val="20"/>
                  <w:szCs w:val="20"/>
                </w:rPr>
                <w:id w:val="470863890"/>
                <w:placeholder>
                  <w:docPart w:val="02BD78B5173B4EC99252D58DFD555046"/>
                </w:placeholder>
                <w:showingPlcHdr/>
              </w:sdtPr>
              <w:sdtEndPr/>
              <w:sdtContent>
                <w:r w:rsidR="000154E8" w:rsidRPr="00BB51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5E17" w:rsidRPr="00BE3947" w:rsidTr="000154E8">
        <w:tc>
          <w:tcPr>
            <w:tcW w:w="4945" w:type="dxa"/>
            <w:shd w:val="clear" w:color="auto" w:fill="auto"/>
          </w:tcPr>
          <w:p w:rsidR="00615E17" w:rsidRDefault="00615E1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:rsidR="00615E17" w:rsidRPr="00BE3947" w:rsidRDefault="00615E17" w:rsidP="00615E1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ACA Local Office:</w:t>
            </w:r>
            <w:r w:rsidR="000154E8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napToGrid w:val="0"/>
                  <w:sz w:val="20"/>
                  <w:szCs w:val="20"/>
                </w:rPr>
                <w:id w:val="-1726983423"/>
                <w:placeholder>
                  <w:docPart w:val="CCDC447AD44E4275A3C27C81BC595A23"/>
                </w:placeholder>
                <w:showingPlcHdr/>
              </w:sdtPr>
              <w:sdtEndPr/>
              <w:sdtContent>
                <w:r w:rsidR="000154E8" w:rsidRPr="00BB51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89" w:type="dxa"/>
            <w:shd w:val="clear" w:color="auto" w:fill="auto"/>
          </w:tcPr>
          <w:p w:rsidR="00615E17" w:rsidRPr="00BE3947" w:rsidRDefault="00615E1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Years </w:t>
            </w:r>
            <w:r w:rsidR="00222828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of </w:t>
            </w:r>
            <w:r w:rsidR="000154E8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br/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ACA M</w:t>
            </w:r>
            <w:r w:rsidR="00222828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embership:</w:t>
            </w:r>
            <w:r w:rsidR="000154E8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napToGrid w:val="0"/>
                  <w:sz w:val="20"/>
                  <w:szCs w:val="20"/>
                </w:rPr>
                <w:id w:val="-1329439711"/>
                <w:placeholder>
                  <w:docPart w:val="4DA9B67D18CC4169912B5BAF2557F53A"/>
                </w:placeholder>
                <w:showingPlcHdr/>
              </w:sdtPr>
              <w:sdtEndPr/>
              <w:sdtContent>
                <w:r w:rsidR="000154E8" w:rsidRPr="00BB51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3947" w:rsidRPr="00BE3947" w:rsidTr="0067663F">
        <w:trPr>
          <w:trHeight w:val="647"/>
        </w:trPr>
        <w:tc>
          <w:tcPr>
            <w:tcW w:w="10434" w:type="dxa"/>
            <w:gridSpan w:val="2"/>
            <w:shd w:val="clear" w:color="auto" w:fill="auto"/>
          </w:tcPr>
          <w:p w:rsidR="00BE3947" w:rsidRP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Experience in Organized Camping:</w:t>
            </w:r>
          </w:p>
          <w:sdt>
            <w:sdtP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id w:val="-1514062020"/>
              <w:placeholder>
                <w:docPart w:val="A25C061C01684D5C86F7F17EC8327ABC"/>
              </w:placeholder>
              <w:showingPlcHdr/>
            </w:sdtPr>
            <w:sdtEndPr/>
            <w:sdtContent>
              <w:p w:rsidR="00BE3947" w:rsidRPr="00BE3947" w:rsidRDefault="000154E8" w:rsidP="00BE3947">
                <w:pPr>
                  <w:widowControl w:val="0"/>
                  <w:tabs>
                    <w:tab w:val="left" w:pos="0"/>
                    <w:tab w:val="left" w:pos="432"/>
                    <w:tab w:val="left" w:pos="864"/>
                    <w:tab w:val="left" w:pos="1296"/>
                    <w:tab w:val="left" w:pos="1728"/>
                    <w:tab w:val="left" w:pos="2160"/>
                    <w:tab w:val="left" w:pos="2592"/>
                    <w:tab w:val="left" w:pos="3024"/>
                    <w:tab w:val="left" w:pos="3456"/>
                    <w:tab w:val="left" w:pos="3888"/>
                    <w:tab w:val="left" w:pos="4320"/>
                    <w:tab w:val="left" w:pos="4752"/>
                    <w:tab w:val="left" w:pos="5184"/>
                    <w:tab w:val="left" w:pos="5616"/>
                    <w:tab w:val="left" w:pos="6048"/>
                    <w:tab w:val="left" w:pos="6480"/>
                    <w:tab w:val="left" w:pos="6912"/>
                    <w:tab w:val="left" w:pos="7344"/>
                    <w:tab w:val="left" w:pos="7776"/>
                    <w:tab w:val="left" w:pos="8208"/>
                    <w:tab w:val="left" w:pos="8640"/>
                    <w:tab w:val="left" w:pos="9072"/>
                  </w:tabs>
                  <w:rPr>
                    <w:rFonts w:ascii="Arial" w:eastAsia="Times New Roman" w:hAnsi="Arial" w:cs="Arial"/>
                    <w:b/>
                    <w:snapToGrid w:val="0"/>
                    <w:sz w:val="20"/>
                    <w:szCs w:val="20"/>
                  </w:rPr>
                </w:pPr>
                <w:r w:rsidRPr="00BB510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3947" w:rsidRP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BE3947" w:rsidRPr="00BE3947" w:rsidTr="00A62CA2">
        <w:tc>
          <w:tcPr>
            <w:tcW w:w="10434" w:type="dxa"/>
            <w:gridSpan w:val="2"/>
            <w:shd w:val="clear" w:color="auto" w:fill="auto"/>
          </w:tcPr>
          <w:p w:rsid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Educational Background: </w:t>
            </w:r>
          </w:p>
          <w:sdt>
            <w:sdtP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id w:val="734585512"/>
              <w:placeholder>
                <w:docPart w:val="1C6495A3593D421D9835BED4A04A21A6"/>
              </w:placeholder>
              <w:showingPlcHdr/>
            </w:sdtPr>
            <w:sdtEndPr/>
            <w:sdtContent>
              <w:p w:rsidR="0022215E" w:rsidRDefault="000154E8" w:rsidP="00BE3947">
                <w:pPr>
                  <w:widowControl w:val="0"/>
                  <w:tabs>
                    <w:tab w:val="left" w:pos="0"/>
                    <w:tab w:val="left" w:pos="432"/>
                    <w:tab w:val="left" w:pos="864"/>
                    <w:tab w:val="left" w:pos="1296"/>
                    <w:tab w:val="left" w:pos="1728"/>
                    <w:tab w:val="left" w:pos="2160"/>
                    <w:tab w:val="left" w:pos="2592"/>
                    <w:tab w:val="left" w:pos="3024"/>
                    <w:tab w:val="left" w:pos="3456"/>
                    <w:tab w:val="left" w:pos="3888"/>
                    <w:tab w:val="left" w:pos="4320"/>
                    <w:tab w:val="left" w:pos="4752"/>
                    <w:tab w:val="left" w:pos="5184"/>
                    <w:tab w:val="left" w:pos="5616"/>
                    <w:tab w:val="left" w:pos="6048"/>
                    <w:tab w:val="left" w:pos="6480"/>
                    <w:tab w:val="left" w:pos="6912"/>
                    <w:tab w:val="left" w:pos="7344"/>
                    <w:tab w:val="left" w:pos="7776"/>
                    <w:tab w:val="left" w:pos="8208"/>
                    <w:tab w:val="left" w:pos="8640"/>
                    <w:tab w:val="left" w:pos="9072"/>
                  </w:tabs>
                  <w:rPr>
                    <w:rFonts w:ascii="Arial" w:eastAsia="Times New Roman" w:hAnsi="Arial" w:cs="Arial"/>
                    <w:b/>
                    <w:snapToGrid w:val="0"/>
                    <w:sz w:val="20"/>
                    <w:szCs w:val="20"/>
                  </w:rPr>
                </w:pPr>
                <w:r w:rsidRPr="00BB510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3947" w:rsidRP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E25E22" w:rsidRPr="00BE3947" w:rsidTr="00F453C5">
        <w:tc>
          <w:tcPr>
            <w:tcW w:w="10434" w:type="dxa"/>
            <w:gridSpan w:val="2"/>
            <w:shd w:val="clear" w:color="auto" w:fill="auto"/>
          </w:tcPr>
          <w:p w:rsidR="00E25E22" w:rsidRPr="00BE3947" w:rsidRDefault="00E25E22" w:rsidP="00F453C5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Why are you interested in becoming a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isitor? </w:t>
            </w:r>
          </w:p>
          <w:sdt>
            <w:sdtP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id w:val="-995725773"/>
              <w:placeholder>
                <w:docPart w:val="002AB14EE2F645B49F94ABAE66E32D16"/>
              </w:placeholder>
              <w:showingPlcHdr/>
            </w:sdtPr>
            <w:sdtEndPr/>
            <w:sdtContent>
              <w:p w:rsidR="00E25E22" w:rsidRPr="00BE3947" w:rsidRDefault="000154E8" w:rsidP="00F453C5">
                <w:pPr>
                  <w:widowControl w:val="0"/>
                  <w:tabs>
                    <w:tab w:val="left" w:pos="0"/>
                    <w:tab w:val="left" w:pos="432"/>
                    <w:tab w:val="left" w:pos="864"/>
                    <w:tab w:val="left" w:pos="1296"/>
                    <w:tab w:val="left" w:pos="1728"/>
                    <w:tab w:val="left" w:pos="2160"/>
                    <w:tab w:val="left" w:pos="2592"/>
                    <w:tab w:val="left" w:pos="3024"/>
                    <w:tab w:val="left" w:pos="3456"/>
                    <w:tab w:val="left" w:pos="3888"/>
                    <w:tab w:val="left" w:pos="4320"/>
                    <w:tab w:val="left" w:pos="4752"/>
                    <w:tab w:val="left" w:pos="5184"/>
                    <w:tab w:val="left" w:pos="5616"/>
                    <w:tab w:val="left" w:pos="6048"/>
                    <w:tab w:val="left" w:pos="6480"/>
                    <w:tab w:val="left" w:pos="6912"/>
                    <w:tab w:val="left" w:pos="7344"/>
                    <w:tab w:val="left" w:pos="7776"/>
                    <w:tab w:val="left" w:pos="8208"/>
                    <w:tab w:val="left" w:pos="8640"/>
                    <w:tab w:val="left" w:pos="9072"/>
                  </w:tabs>
                  <w:rPr>
                    <w:rFonts w:ascii="Arial" w:eastAsia="Times New Roman" w:hAnsi="Arial" w:cs="Arial"/>
                    <w:b/>
                    <w:snapToGrid w:val="0"/>
                    <w:sz w:val="20"/>
                    <w:szCs w:val="20"/>
                  </w:rPr>
                </w:pPr>
                <w:r w:rsidRPr="00BB510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7663F" w:rsidRPr="00BE3947" w:rsidRDefault="0067663F" w:rsidP="0067663F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67663F" w:rsidRPr="00BE3947" w:rsidTr="00F453C5">
        <w:tc>
          <w:tcPr>
            <w:tcW w:w="10434" w:type="dxa"/>
            <w:gridSpan w:val="2"/>
            <w:shd w:val="clear" w:color="auto" w:fill="auto"/>
          </w:tcPr>
          <w:p w:rsidR="0067663F" w:rsidRDefault="0067663F" w:rsidP="00F453C5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What skills and</w:t>
            </w:r>
            <w:r w:rsidRPr="0067663F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competencies do you have to help you as a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v</w:t>
            </w:r>
            <w:r w:rsidRPr="0067663F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isitor?</w:t>
            </w:r>
          </w:p>
          <w:sdt>
            <w:sdtP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id w:val="70326613"/>
              <w:placeholder>
                <w:docPart w:val="D8B9E2DBE48A49DF8BDDC2C2B65DC1D6"/>
              </w:placeholder>
              <w:showingPlcHdr/>
            </w:sdtPr>
            <w:sdtEndPr/>
            <w:sdtContent>
              <w:p w:rsidR="0067663F" w:rsidRDefault="000154E8" w:rsidP="00F453C5">
                <w:pPr>
                  <w:widowControl w:val="0"/>
                  <w:tabs>
                    <w:tab w:val="left" w:pos="0"/>
                    <w:tab w:val="left" w:pos="432"/>
                    <w:tab w:val="left" w:pos="864"/>
                    <w:tab w:val="left" w:pos="1296"/>
                    <w:tab w:val="left" w:pos="1728"/>
                    <w:tab w:val="left" w:pos="2160"/>
                    <w:tab w:val="left" w:pos="2592"/>
                    <w:tab w:val="left" w:pos="3024"/>
                    <w:tab w:val="left" w:pos="3456"/>
                    <w:tab w:val="left" w:pos="3888"/>
                    <w:tab w:val="left" w:pos="4320"/>
                    <w:tab w:val="left" w:pos="4752"/>
                    <w:tab w:val="left" w:pos="5184"/>
                    <w:tab w:val="left" w:pos="5616"/>
                    <w:tab w:val="left" w:pos="6048"/>
                    <w:tab w:val="left" w:pos="6480"/>
                    <w:tab w:val="left" w:pos="6912"/>
                    <w:tab w:val="left" w:pos="7344"/>
                    <w:tab w:val="left" w:pos="7776"/>
                    <w:tab w:val="left" w:pos="8208"/>
                    <w:tab w:val="left" w:pos="8640"/>
                    <w:tab w:val="left" w:pos="9072"/>
                  </w:tabs>
                  <w:rPr>
                    <w:rFonts w:ascii="Arial" w:eastAsia="Times New Roman" w:hAnsi="Arial" w:cs="Arial"/>
                    <w:b/>
                    <w:snapToGrid w:val="0"/>
                    <w:sz w:val="20"/>
                    <w:szCs w:val="20"/>
                  </w:rPr>
                </w:pPr>
                <w:r w:rsidRPr="00BB510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7663F" w:rsidRDefault="0067663F" w:rsidP="00F453C5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:rsidR="0067663F" w:rsidRDefault="0067663F" w:rsidP="00F453C5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BE3947" w:rsidRPr="00BE3947" w:rsidTr="00A62CA2">
        <w:tc>
          <w:tcPr>
            <w:tcW w:w="10434" w:type="dxa"/>
            <w:gridSpan w:val="2"/>
            <w:shd w:val="clear" w:color="auto" w:fill="auto"/>
          </w:tcPr>
          <w:p w:rsidR="00BE3947" w:rsidRPr="00BE3947" w:rsidRDefault="004D60E7" w:rsidP="00AE529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>Submit</w:t>
            </w:r>
            <w:r w:rsidR="00BE3947" w:rsidRPr="00BE3947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 xml:space="preserve"> application to </w:t>
            </w:r>
            <w:r w:rsidR="00466FD0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 xml:space="preserve">designated individual </w:t>
            </w:r>
            <w:r w:rsidR="00AE529E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>—</w:t>
            </w:r>
            <w:r w:rsidR="00466FD0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 xml:space="preserve"> </w:t>
            </w:r>
            <w:r w:rsidR="00BE3947" w:rsidRPr="00BE3947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>Standards Chairperson(s)</w:t>
            </w:r>
            <w:r w:rsidR="00023314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 xml:space="preserve"> </w:t>
            </w:r>
            <w:r w:rsidR="00466FD0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 xml:space="preserve">OR </w:t>
            </w:r>
            <w:r w:rsidR="00023314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>ACA Standards Staff</w:t>
            </w:r>
          </w:p>
        </w:tc>
      </w:tr>
      <w:tr w:rsidR="00BE3947" w:rsidRPr="00BE3947" w:rsidTr="00A62CA2">
        <w:tc>
          <w:tcPr>
            <w:tcW w:w="10434" w:type="dxa"/>
            <w:gridSpan w:val="2"/>
            <w:shd w:val="clear" w:color="auto" w:fill="000000"/>
          </w:tcPr>
          <w:p w:rsidR="00BE3947" w:rsidRPr="00BE3947" w:rsidRDefault="00BE3947" w:rsidP="00AE529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2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—</w:t>
            </w: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Local Office Endorsement</w:t>
            </w:r>
          </w:p>
        </w:tc>
      </w:tr>
      <w:tr w:rsidR="00BE3947" w:rsidRPr="00BE3947" w:rsidTr="00A62CA2">
        <w:tc>
          <w:tcPr>
            <w:tcW w:w="10434" w:type="dxa"/>
            <w:gridSpan w:val="2"/>
            <w:shd w:val="clear" w:color="auto" w:fill="auto"/>
          </w:tcPr>
          <w:p w:rsidR="00BE3947" w:rsidRP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:rsidR="00BE3947" w:rsidRP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The above named applicant has been duly approved as a candidate for training as an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a</w:t>
            </w: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ssociate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v</w:t>
            </w: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isitor.</w:t>
            </w:r>
          </w:p>
          <w:p w:rsidR="00BE3947" w:rsidRP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:rsidR="00BE3947" w:rsidRP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Standards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C</w:t>
            </w: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hairperson Signature____</w:t>
            </w:r>
            <w:r w:rsidR="00F54A59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____________________________</w:t>
            </w: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Date:_________________________</w:t>
            </w:r>
          </w:p>
          <w:p w:rsidR="00BE3947" w:rsidRPr="00BE3947" w:rsidRDefault="00BE3947" w:rsidP="0022215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</w:pPr>
          </w:p>
        </w:tc>
      </w:tr>
      <w:tr w:rsidR="00F54A59" w:rsidRPr="00BE3947" w:rsidTr="00A62CA2">
        <w:tc>
          <w:tcPr>
            <w:tcW w:w="10434" w:type="dxa"/>
            <w:gridSpan w:val="2"/>
            <w:shd w:val="clear" w:color="auto" w:fill="auto"/>
          </w:tcPr>
          <w:p w:rsidR="00F54A59" w:rsidRPr="00615E17" w:rsidRDefault="00F54A59" w:rsidP="00AE529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</w:pPr>
            <w:r w:rsidRPr="00615E17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 xml:space="preserve">Submit application to </w:t>
            </w:r>
            <w:r w:rsidR="00466FD0" w:rsidRPr="00615E17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 xml:space="preserve">designated individual </w:t>
            </w:r>
            <w:r w:rsidR="00AE529E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>—</w:t>
            </w:r>
            <w:r w:rsidR="00466FD0" w:rsidRPr="00615E17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 xml:space="preserve"> </w:t>
            </w:r>
            <w:r w:rsidRPr="00615E17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>Course Instructor</w:t>
            </w:r>
            <w:r w:rsidR="00B93E0D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>(s) OR appropriate ACA Staff</w:t>
            </w:r>
          </w:p>
        </w:tc>
      </w:tr>
      <w:tr w:rsidR="00BE3947" w:rsidRPr="00BE3947" w:rsidTr="00A62CA2">
        <w:tc>
          <w:tcPr>
            <w:tcW w:w="10434" w:type="dxa"/>
            <w:gridSpan w:val="2"/>
            <w:shd w:val="clear" w:color="auto" w:fill="000000"/>
          </w:tcPr>
          <w:p w:rsidR="00BE3947" w:rsidRPr="00BE3947" w:rsidRDefault="00AE529E" w:rsidP="00F54A5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Step 3 —</w:t>
            </w:r>
            <w:r w:rsidR="00BE3947"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Instructor Endorsement </w:t>
            </w:r>
          </w:p>
        </w:tc>
      </w:tr>
      <w:tr w:rsidR="00BE3947" w:rsidRPr="00BE3947" w:rsidTr="00A62CA2">
        <w:tc>
          <w:tcPr>
            <w:tcW w:w="10434" w:type="dxa"/>
            <w:gridSpan w:val="2"/>
            <w:shd w:val="clear" w:color="auto" w:fill="auto"/>
          </w:tcPr>
          <w:p w:rsidR="00BE3947" w:rsidRP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:rsidR="00BE3947" w:rsidRP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The above named applicant has satisfactorily completed Associate Visitor Training at (location) _______________</w:t>
            </w:r>
            <w:r w:rsidR="0022215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____________________________________________________________________________;</w:t>
            </w: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</w:p>
          <w:p w:rsidR="00BE3947" w:rsidRPr="00BE3947" w:rsidRDefault="0022215E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o</w:t>
            </w:r>
            <w:r w:rsidR="00BE3947"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n</w:t>
            </w:r>
            <w:proofErr w:type="gramEnd"/>
            <w:r w:rsidR="00BE3947"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(dates) _______________________ and is hereby recommended for certification as an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a</w:t>
            </w:r>
            <w:r w:rsidR="00BE3947"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ssociate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v</w:t>
            </w:r>
            <w:r w:rsidR="00BE3947"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isitor.  To complete training, the candidate must satisfactorily complete at least ____ visits with supervision and evaluation by a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v</w:t>
            </w:r>
            <w:r w:rsidR="00BE3947"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isitor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m</w:t>
            </w:r>
            <w:r w:rsidR="00BE3947"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entor.</w:t>
            </w:r>
          </w:p>
          <w:p w:rsidR="00BE3947" w:rsidRP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Instructor Signature:_______________</w:t>
            </w:r>
            <w:r w:rsidR="00F54A59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_____________________________</w:t>
            </w: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Date:_________________________</w:t>
            </w:r>
          </w:p>
          <w:p w:rsidR="00BE3947" w:rsidRP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</w:pPr>
          </w:p>
        </w:tc>
      </w:tr>
      <w:tr w:rsidR="00F54A59" w:rsidRPr="00BE3947" w:rsidTr="00A62CA2">
        <w:tc>
          <w:tcPr>
            <w:tcW w:w="10434" w:type="dxa"/>
            <w:gridSpan w:val="2"/>
            <w:shd w:val="clear" w:color="auto" w:fill="auto"/>
          </w:tcPr>
          <w:p w:rsidR="00F54A59" w:rsidRPr="00615E17" w:rsidRDefault="00F54A59" w:rsidP="00F54A59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</w:pPr>
            <w:r w:rsidRPr="00615E17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</w:rPr>
              <w:t>Submit application to LCOL/Board</w:t>
            </w:r>
          </w:p>
        </w:tc>
      </w:tr>
      <w:tr w:rsidR="00BE3947" w:rsidRPr="00BE3947" w:rsidTr="00A62CA2">
        <w:tc>
          <w:tcPr>
            <w:tcW w:w="10434" w:type="dxa"/>
            <w:gridSpan w:val="2"/>
            <w:shd w:val="clear" w:color="auto" w:fill="000000"/>
          </w:tcPr>
          <w:p w:rsidR="00BE3947" w:rsidRPr="00BE3947" w:rsidRDefault="00BE3947" w:rsidP="00AE529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Step 4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— </w:t>
            </w: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Local Office Approval </w:t>
            </w:r>
          </w:p>
        </w:tc>
      </w:tr>
      <w:tr w:rsidR="00BE3947" w:rsidRPr="00BE3947" w:rsidTr="00F54A59">
        <w:tc>
          <w:tcPr>
            <w:tcW w:w="10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947" w:rsidRP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:rsidR="00BE3947" w:rsidRP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The LCOL/Board of ACA, ____________________ approves the above named ca</w:t>
            </w:r>
            <w:r w:rsidR="00624F8A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ndidate as an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a</w:t>
            </w:r>
            <w:r w:rsidR="00624F8A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ssociate 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v</w:t>
            </w:r>
            <w:r w:rsidR="00624F8A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isitor.</w:t>
            </w:r>
            <w:r w:rsidR="00EA54E6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br/>
            </w:r>
          </w:p>
          <w:p w:rsidR="00BE3947" w:rsidRDefault="00BE3947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Chair/President Signature:________</w:t>
            </w:r>
            <w:r w:rsidR="00624F8A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_____________________________ </w:t>
            </w:r>
            <w:r w:rsidRPr="00BE3947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Date:_________________________</w:t>
            </w:r>
          </w:p>
          <w:p w:rsidR="00EA54E6" w:rsidRPr="00BE3947" w:rsidRDefault="00EA54E6" w:rsidP="00BE3947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BE3947" w:rsidRPr="00BE3947" w:rsidTr="00F54A59">
        <w:tc>
          <w:tcPr>
            <w:tcW w:w="10434" w:type="dxa"/>
            <w:gridSpan w:val="2"/>
            <w:shd w:val="clear" w:color="auto" w:fill="auto"/>
          </w:tcPr>
          <w:p w:rsidR="00AE529E" w:rsidRDefault="00AE529E" w:rsidP="0067663F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:rsidR="0067663F" w:rsidRDefault="00F54A59" w:rsidP="0067663F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F54A59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Please return this form to </w:t>
            </w:r>
            <w:hyperlink r:id="rId7" w:history="1">
              <w:r w:rsidR="00624F8A" w:rsidRPr="00F453C5">
                <w:rPr>
                  <w:rStyle w:val="Hyperlink"/>
                  <w:rFonts w:ascii="Arial" w:eastAsia="Times New Roman" w:hAnsi="Arial" w:cs="Arial"/>
                  <w:b/>
                  <w:snapToGrid w:val="0"/>
                  <w:sz w:val="20"/>
                  <w:szCs w:val="20"/>
                </w:rPr>
                <w:t>accreditation@acacamps.org</w:t>
              </w:r>
            </w:hyperlink>
            <w:r w:rsidR="00BA387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F54A59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or mail to:</w:t>
            </w:r>
          </w:p>
          <w:p w:rsidR="00307CAF" w:rsidRDefault="00F54A59" w:rsidP="00AE529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F54A59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American Camp Association, 5000 State</w:t>
            </w:r>
            <w:r w:rsidR="00AE52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Road </w:t>
            </w:r>
            <w:r w:rsidR="00307CAF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67 N, Martinsville IN 46151-7902</w:t>
            </w:r>
          </w:p>
          <w:p w:rsidR="00AE529E" w:rsidRPr="00F54A59" w:rsidRDefault="00307CAF" w:rsidP="00307CAF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10218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307C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</w:rPr>
              <w:t>Rev8/3/15</w:t>
            </w:r>
          </w:p>
        </w:tc>
      </w:tr>
      <w:tr w:rsidR="00307CAF" w:rsidRPr="00BE3947" w:rsidTr="00F54A59">
        <w:tc>
          <w:tcPr>
            <w:tcW w:w="10434" w:type="dxa"/>
            <w:gridSpan w:val="2"/>
            <w:shd w:val="clear" w:color="auto" w:fill="auto"/>
          </w:tcPr>
          <w:p w:rsidR="00307CAF" w:rsidRDefault="00307CAF" w:rsidP="00307CAF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</w:tabs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362EB2" w:rsidRPr="0042713E" w:rsidRDefault="00362EB2" w:rsidP="0042713E">
      <w:pPr>
        <w:tabs>
          <w:tab w:val="left" w:pos="2655"/>
        </w:tabs>
      </w:pPr>
    </w:p>
    <w:sectPr w:rsidR="00362EB2" w:rsidRPr="0042713E" w:rsidSect="0042713E">
      <w:headerReference w:type="default" r:id="rId8"/>
      <w:footerReference w:type="default" r:id="rId9"/>
      <w:pgSz w:w="12240" w:h="15840"/>
      <w:pgMar w:top="900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34" w:rsidRDefault="00407734" w:rsidP="00BE3947">
      <w:r>
        <w:separator/>
      </w:r>
    </w:p>
  </w:endnote>
  <w:endnote w:type="continuationSeparator" w:id="0">
    <w:p w:rsidR="00407734" w:rsidRDefault="00407734" w:rsidP="00B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6A" w:rsidRPr="00212E8D" w:rsidRDefault="00307CAF" w:rsidP="00307CAF">
    <w:pPr>
      <w:pStyle w:val="Footer"/>
      <w:tabs>
        <w:tab w:val="clear" w:pos="9360"/>
        <w:tab w:val="right" w:pos="10080"/>
      </w:tabs>
      <w:rPr>
        <w:rFonts w:asciiTheme="minorHAnsi" w:hAnsiTheme="minorHAnsi" w:cs="Arial"/>
        <w:sz w:val="18"/>
        <w:szCs w:val="16"/>
      </w:rPr>
    </w:pPr>
    <w:r w:rsidRPr="00212E8D">
      <w:rPr>
        <w:rFonts w:asciiTheme="minorHAnsi" w:hAnsiTheme="minorHAnsi" w:cs="Arial"/>
        <w:sz w:val="18"/>
        <w:szCs w:val="16"/>
      </w:rPr>
      <w:t xml:space="preserve">© 2015 American Camping Association, Inc. </w:t>
    </w:r>
    <w:r w:rsidR="00B46B6A" w:rsidRPr="00212E8D">
      <w:rPr>
        <w:rFonts w:asciiTheme="minorHAnsi" w:hAnsiTheme="minorHAnsi" w:cs="Arial"/>
        <w:sz w:val="18"/>
        <w:szCs w:val="16"/>
      </w:rPr>
      <w:t>Rev 8/3/15</w:t>
    </w:r>
    <w:r w:rsidRPr="00212E8D">
      <w:rPr>
        <w:rFonts w:asciiTheme="minorHAnsi" w:hAnsiTheme="minorHAnsi" w:cs="Arial"/>
        <w:sz w:val="18"/>
        <w:szCs w:val="16"/>
      </w:rPr>
      <w:tab/>
    </w:r>
    <w:r w:rsidRPr="00212E8D">
      <w:rPr>
        <w:rFonts w:asciiTheme="minorHAnsi" w:hAnsiTheme="minorHAnsi" w:cs="Arial"/>
        <w:sz w:val="18"/>
        <w:szCs w:val="16"/>
      </w:rPr>
      <w:tab/>
      <w:t>Standards Administration Manual Appendix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34" w:rsidRDefault="00407734" w:rsidP="00BE3947">
      <w:r>
        <w:separator/>
      </w:r>
    </w:p>
  </w:footnote>
  <w:footnote w:type="continuationSeparator" w:id="0">
    <w:p w:rsidR="00407734" w:rsidRDefault="00407734" w:rsidP="00BE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47" w:rsidRDefault="00B46B6A" w:rsidP="006D0A38">
    <w:pPr>
      <w:pStyle w:val="Header"/>
      <w:tabs>
        <w:tab w:val="left" w:pos="1485"/>
        <w:tab w:val="center" w:pos="5040"/>
      </w:tabs>
      <w:jc w:val="center"/>
    </w:pPr>
    <w:r w:rsidRPr="00F8293E">
      <w:rPr>
        <w:noProof/>
      </w:rPr>
      <w:drawing>
        <wp:inline distT="0" distB="0" distL="0" distR="0">
          <wp:extent cx="3295650" cy="428625"/>
          <wp:effectExtent l="0" t="0" r="0" b="9525"/>
          <wp:docPr id="9" name="Picture 9" descr="Description: 1color second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1color second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47"/>
    <w:rsid w:val="000154E8"/>
    <w:rsid w:val="00023314"/>
    <w:rsid w:val="00086D8A"/>
    <w:rsid w:val="000F1FE8"/>
    <w:rsid w:val="001F029B"/>
    <w:rsid w:val="00212E8D"/>
    <w:rsid w:val="00217998"/>
    <w:rsid w:val="0022215E"/>
    <w:rsid w:val="00222828"/>
    <w:rsid w:val="002A55FD"/>
    <w:rsid w:val="002C1960"/>
    <w:rsid w:val="002D1478"/>
    <w:rsid w:val="002E380C"/>
    <w:rsid w:val="003057F8"/>
    <w:rsid w:val="00307CAF"/>
    <w:rsid w:val="00312A14"/>
    <w:rsid w:val="00362EB2"/>
    <w:rsid w:val="00367536"/>
    <w:rsid w:val="0038744C"/>
    <w:rsid w:val="003A3315"/>
    <w:rsid w:val="003A5695"/>
    <w:rsid w:val="003A58F8"/>
    <w:rsid w:val="003B1277"/>
    <w:rsid w:val="003D51D9"/>
    <w:rsid w:val="003D58B7"/>
    <w:rsid w:val="00407734"/>
    <w:rsid w:val="00424A8C"/>
    <w:rsid w:val="0042713E"/>
    <w:rsid w:val="0043445F"/>
    <w:rsid w:val="00466FD0"/>
    <w:rsid w:val="0049010C"/>
    <w:rsid w:val="004C39EE"/>
    <w:rsid w:val="004C72F6"/>
    <w:rsid w:val="004D60E7"/>
    <w:rsid w:val="00544A3E"/>
    <w:rsid w:val="00551D42"/>
    <w:rsid w:val="0056234E"/>
    <w:rsid w:val="00583A51"/>
    <w:rsid w:val="00584D54"/>
    <w:rsid w:val="00587DD8"/>
    <w:rsid w:val="005A632F"/>
    <w:rsid w:val="005E13CE"/>
    <w:rsid w:val="005E32E9"/>
    <w:rsid w:val="00615E17"/>
    <w:rsid w:val="00622D9B"/>
    <w:rsid w:val="00624F8A"/>
    <w:rsid w:val="00626519"/>
    <w:rsid w:val="006337C6"/>
    <w:rsid w:val="00661990"/>
    <w:rsid w:val="00667934"/>
    <w:rsid w:val="00674629"/>
    <w:rsid w:val="0067663F"/>
    <w:rsid w:val="006A14CD"/>
    <w:rsid w:val="006D0A38"/>
    <w:rsid w:val="006E70A7"/>
    <w:rsid w:val="00705FB1"/>
    <w:rsid w:val="00710662"/>
    <w:rsid w:val="00735737"/>
    <w:rsid w:val="00766B0E"/>
    <w:rsid w:val="007B3792"/>
    <w:rsid w:val="00852265"/>
    <w:rsid w:val="0085474E"/>
    <w:rsid w:val="00883B4F"/>
    <w:rsid w:val="00886769"/>
    <w:rsid w:val="00887118"/>
    <w:rsid w:val="008D5A6E"/>
    <w:rsid w:val="008E2FAA"/>
    <w:rsid w:val="008F1A87"/>
    <w:rsid w:val="00955222"/>
    <w:rsid w:val="00997999"/>
    <w:rsid w:val="009B00A5"/>
    <w:rsid w:val="009D6D35"/>
    <w:rsid w:val="009F61A6"/>
    <w:rsid w:val="00A01A04"/>
    <w:rsid w:val="00A0721B"/>
    <w:rsid w:val="00A15356"/>
    <w:rsid w:val="00A62CA2"/>
    <w:rsid w:val="00A71023"/>
    <w:rsid w:val="00AE529E"/>
    <w:rsid w:val="00AF0BDC"/>
    <w:rsid w:val="00B352FD"/>
    <w:rsid w:val="00B46B6A"/>
    <w:rsid w:val="00B93E0D"/>
    <w:rsid w:val="00BA387E"/>
    <w:rsid w:val="00BA66CE"/>
    <w:rsid w:val="00BE3947"/>
    <w:rsid w:val="00C13568"/>
    <w:rsid w:val="00C23FD3"/>
    <w:rsid w:val="00C73964"/>
    <w:rsid w:val="00CF436B"/>
    <w:rsid w:val="00D03334"/>
    <w:rsid w:val="00D05811"/>
    <w:rsid w:val="00E14DD9"/>
    <w:rsid w:val="00E25E22"/>
    <w:rsid w:val="00EA0DE4"/>
    <w:rsid w:val="00EA1905"/>
    <w:rsid w:val="00EA54E6"/>
    <w:rsid w:val="00F03618"/>
    <w:rsid w:val="00F35A07"/>
    <w:rsid w:val="00F36C85"/>
    <w:rsid w:val="00F453C5"/>
    <w:rsid w:val="00F54A59"/>
    <w:rsid w:val="00F61C40"/>
    <w:rsid w:val="00F75581"/>
    <w:rsid w:val="00FB131D"/>
    <w:rsid w:val="00FB1A0C"/>
    <w:rsid w:val="00FC007F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937E6D1-6AF6-42AB-ADE5-0C5128FB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947"/>
  </w:style>
  <w:style w:type="paragraph" w:styleId="Footer">
    <w:name w:val="footer"/>
    <w:basedOn w:val="Normal"/>
    <w:link w:val="FooterChar"/>
    <w:uiPriority w:val="99"/>
    <w:unhideWhenUsed/>
    <w:rsid w:val="00BE3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47"/>
  </w:style>
  <w:style w:type="paragraph" w:styleId="BalloonText">
    <w:name w:val="Balloon Text"/>
    <w:basedOn w:val="Normal"/>
    <w:link w:val="BalloonTextChar"/>
    <w:uiPriority w:val="99"/>
    <w:semiHidden/>
    <w:unhideWhenUsed/>
    <w:rsid w:val="00BE394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947"/>
    <w:rPr>
      <w:rFonts w:cs="Tahoma"/>
      <w:sz w:val="16"/>
      <w:szCs w:val="16"/>
    </w:rPr>
  </w:style>
  <w:style w:type="character" w:styleId="PageNumber">
    <w:name w:val="page number"/>
    <w:rsid w:val="00BE3947"/>
  </w:style>
  <w:style w:type="character" w:styleId="Hyperlink">
    <w:name w:val="Hyperlink"/>
    <w:uiPriority w:val="99"/>
    <w:unhideWhenUsed/>
    <w:rsid w:val="00F54A5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1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reditation@acacamp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C6138368744F39CF27A4A297A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46FA-395C-4908-BB7A-91B30F1EBFF2}"/>
      </w:docPartPr>
      <w:docPartBody>
        <w:p w:rsidR="002D04F6" w:rsidRDefault="00CA3F8D" w:rsidP="00CA3F8D">
          <w:pPr>
            <w:pStyle w:val="382C6138368744F39CF27A4A297A3AE33"/>
          </w:pPr>
          <w:r w:rsidRPr="00BB510B">
            <w:rPr>
              <w:rStyle w:val="PlaceholderText"/>
            </w:rPr>
            <w:t>Click here to enter text.</w:t>
          </w:r>
        </w:p>
      </w:docPartBody>
    </w:docPart>
    <w:docPart>
      <w:docPartPr>
        <w:name w:val="E5D2C3D879F8451D83B193B63958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921E-5E43-4A6C-BD50-BB56F327A740}"/>
      </w:docPartPr>
      <w:docPartBody>
        <w:p w:rsidR="002D04F6" w:rsidRDefault="00CA3F8D" w:rsidP="00CA3F8D">
          <w:pPr>
            <w:pStyle w:val="E5D2C3D879F8451D83B193B6395823762"/>
          </w:pPr>
          <w:r w:rsidRPr="00BB510B">
            <w:rPr>
              <w:rStyle w:val="PlaceholderText"/>
            </w:rPr>
            <w:t>Click here to enter text.</w:t>
          </w:r>
        </w:p>
      </w:docPartBody>
    </w:docPart>
    <w:docPart>
      <w:docPartPr>
        <w:name w:val="1E05F40F03A540C0BE809F438206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850C-90D8-4F78-95E3-1EE1179EA5E6}"/>
      </w:docPartPr>
      <w:docPartBody>
        <w:p w:rsidR="002D04F6" w:rsidRDefault="00CA3F8D" w:rsidP="00CA3F8D">
          <w:pPr>
            <w:pStyle w:val="1E05F40F03A540C0BE809F4382065D3D2"/>
          </w:pPr>
          <w:r w:rsidRPr="00BB510B">
            <w:rPr>
              <w:rStyle w:val="PlaceholderText"/>
            </w:rPr>
            <w:t>Click here to enter text.</w:t>
          </w:r>
        </w:p>
      </w:docPartBody>
    </w:docPart>
    <w:docPart>
      <w:docPartPr>
        <w:name w:val="9EC7B59DC5014CAEA643FC232180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FCF2-0690-487E-BEEA-6048DA2D8CA3}"/>
      </w:docPartPr>
      <w:docPartBody>
        <w:p w:rsidR="002D04F6" w:rsidRDefault="00CA3F8D" w:rsidP="00CA3F8D">
          <w:pPr>
            <w:pStyle w:val="9EC7B59DC5014CAEA643FC232180B0BE2"/>
          </w:pPr>
          <w:r w:rsidRPr="00BB510B">
            <w:rPr>
              <w:rStyle w:val="PlaceholderText"/>
            </w:rPr>
            <w:t>Click here to enter text.</w:t>
          </w:r>
        </w:p>
      </w:docPartBody>
    </w:docPart>
    <w:docPart>
      <w:docPartPr>
        <w:name w:val="1F21D0ED27674ABA9D7B14A2447D9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0022-2F36-4001-A5F0-D644A3BFC409}"/>
      </w:docPartPr>
      <w:docPartBody>
        <w:p w:rsidR="002D04F6" w:rsidRDefault="00CA3F8D" w:rsidP="00CA3F8D">
          <w:pPr>
            <w:pStyle w:val="1F21D0ED27674ABA9D7B14A2447D915B2"/>
          </w:pPr>
          <w:r w:rsidRPr="00BB510B">
            <w:rPr>
              <w:rStyle w:val="PlaceholderText"/>
            </w:rPr>
            <w:t>Click here to enter text.</w:t>
          </w:r>
        </w:p>
      </w:docPartBody>
    </w:docPart>
    <w:docPart>
      <w:docPartPr>
        <w:name w:val="8BE2663474CD45188CE1A01B333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E8C1E-ABFD-46AA-9E0A-154891210990}"/>
      </w:docPartPr>
      <w:docPartBody>
        <w:p w:rsidR="002D04F6" w:rsidRDefault="00CA3F8D" w:rsidP="00CA3F8D">
          <w:pPr>
            <w:pStyle w:val="8BE2663474CD45188CE1A01B333B17362"/>
          </w:pPr>
          <w:r w:rsidRPr="00BB510B">
            <w:rPr>
              <w:rStyle w:val="PlaceholderText"/>
            </w:rPr>
            <w:t>Click here to enter text.</w:t>
          </w:r>
        </w:p>
      </w:docPartBody>
    </w:docPart>
    <w:docPart>
      <w:docPartPr>
        <w:name w:val="CBA3AD50264541A3AFD55F31C1EE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6817-9614-4934-9D5F-AB320E5F2675}"/>
      </w:docPartPr>
      <w:docPartBody>
        <w:p w:rsidR="002D04F6" w:rsidRDefault="00CA3F8D" w:rsidP="00CA3F8D">
          <w:pPr>
            <w:pStyle w:val="CBA3AD50264541A3AFD55F31C1EEAEB11"/>
          </w:pPr>
          <w:r w:rsidRPr="00BB510B">
            <w:rPr>
              <w:rStyle w:val="PlaceholderText"/>
            </w:rPr>
            <w:t>Click here to enter text.</w:t>
          </w:r>
        </w:p>
      </w:docPartBody>
    </w:docPart>
    <w:docPart>
      <w:docPartPr>
        <w:name w:val="02BD78B5173B4EC99252D58DFD55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5697-546C-4CDE-99E4-F6305FB49457}"/>
      </w:docPartPr>
      <w:docPartBody>
        <w:p w:rsidR="002D04F6" w:rsidRDefault="00CA3F8D" w:rsidP="00CA3F8D">
          <w:pPr>
            <w:pStyle w:val="02BD78B5173B4EC99252D58DFD5550461"/>
          </w:pPr>
          <w:r w:rsidRPr="00BB510B">
            <w:rPr>
              <w:rStyle w:val="PlaceholderText"/>
            </w:rPr>
            <w:t>Click here to enter text.</w:t>
          </w:r>
        </w:p>
      </w:docPartBody>
    </w:docPart>
    <w:docPart>
      <w:docPartPr>
        <w:name w:val="CCDC447AD44E4275A3C27C81BC59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EB42-1477-4182-9DE7-A4B66E405C69}"/>
      </w:docPartPr>
      <w:docPartBody>
        <w:p w:rsidR="002D04F6" w:rsidRDefault="00CA3F8D" w:rsidP="00CA3F8D">
          <w:pPr>
            <w:pStyle w:val="CCDC447AD44E4275A3C27C81BC595A231"/>
          </w:pPr>
          <w:r w:rsidRPr="00BB510B">
            <w:rPr>
              <w:rStyle w:val="PlaceholderText"/>
            </w:rPr>
            <w:t>Click here to enter text.</w:t>
          </w:r>
        </w:p>
      </w:docPartBody>
    </w:docPart>
    <w:docPart>
      <w:docPartPr>
        <w:name w:val="4DA9B67D18CC4169912B5BAF2557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C18C-D6D2-44FC-AEA5-C0CCEE1BD00E}"/>
      </w:docPartPr>
      <w:docPartBody>
        <w:p w:rsidR="002D04F6" w:rsidRDefault="00CA3F8D" w:rsidP="00CA3F8D">
          <w:pPr>
            <w:pStyle w:val="4DA9B67D18CC4169912B5BAF2557F53A1"/>
          </w:pPr>
          <w:r w:rsidRPr="00BB510B">
            <w:rPr>
              <w:rStyle w:val="PlaceholderText"/>
            </w:rPr>
            <w:t>Click here to enter text.</w:t>
          </w:r>
        </w:p>
      </w:docPartBody>
    </w:docPart>
    <w:docPart>
      <w:docPartPr>
        <w:name w:val="A25C061C01684D5C86F7F17EC832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F99C-1D37-4FBB-8EA1-B7AC166E83E6}"/>
      </w:docPartPr>
      <w:docPartBody>
        <w:p w:rsidR="002D04F6" w:rsidRDefault="00CA3F8D" w:rsidP="00CA3F8D">
          <w:pPr>
            <w:pStyle w:val="A25C061C01684D5C86F7F17EC8327ABC1"/>
          </w:pPr>
          <w:r w:rsidRPr="00BB510B">
            <w:rPr>
              <w:rStyle w:val="PlaceholderText"/>
            </w:rPr>
            <w:t>Click here to enter text.</w:t>
          </w:r>
        </w:p>
      </w:docPartBody>
    </w:docPart>
    <w:docPart>
      <w:docPartPr>
        <w:name w:val="1C6495A3593D421D9835BED4A04A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372A-DC66-415E-8DE8-170784BA8B57}"/>
      </w:docPartPr>
      <w:docPartBody>
        <w:p w:rsidR="002D04F6" w:rsidRDefault="00CA3F8D" w:rsidP="00CA3F8D">
          <w:pPr>
            <w:pStyle w:val="1C6495A3593D421D9835BED4A04A21A61"/>
          </w:pPr>
          <w:r w:rsidRPr="00BB510B">
            <w:rPr>
              <w:rStyle w:val="PlaceholderText"/>
            </w:rPr>
            <w:t>Click here to enter text.</w:t>
          </w:r>
        </w:p>
      </w:docPartBody>
    </w:docPart>
    <w:docPart>
      <w:docPartPr>
        <w:name w:val="002AB14EE2F645B49F94ABAE66E3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39D4-B930-484E-A616-60ADC11C9D4C}"/>
      </w:docPartPr>
      <w:docPartBody>
        <w:p w:rsidR="002D04F6" w:rsidRDefault="00CA3F8D" w:rsidP="00CA3F8D">
          <w:pPr>
            <w:pStyle w:val="002AB14EE2F645B49F94ABAE66E32D161"/>
          </w:pPr>
          <w:r w:rsidRPr="00BB510B">
            <w:rPr>
              <w:rStyle w:val="PlaceholderText"/>
            </w:rPr>
            <w:t>Click here to enter text.</w:t>
          </w:r>
        </w:p>
      </w:docPartBody>
    </w:docPart>
    <w:docPart>
      <w:docPartPr>
        <w:name w:val="D8B9E2DBE48A49DF8BDDC2C2B65D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0675-75FB-4A74-A434-384FFC64AB01}"/>
      </w:docPartPr>
      <w:docPartBody>
        <w:p w:rsidR="002D04F6" w:rsidRDefault="00CA3F8D" w:rsidP="00CA3F8D">
          <w:pPr>
            <w:pStyle w:val="D8B9E2DBE48A49DF8BDDC2C2B65DC1D61"/>
          </w:pPr>
          <w:r w:rsidRPr="00BB51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D"/>
    <w:rsid w:val="002D04F6"/>
    <w:rsid w:val="00465327"/>
    <w:rsid w:val="00C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F8D"/>
    <w:rPr>
      <w:color w:val="808080"/>
    </w:rPr>
  </w:style>
  <w:style w:type="paragraph" w:customStyle="1" w:styleId="382C6138368744F39CF27A4A297A3AE3">
    <w:name w:val="382C6138368744F39CF27A4A297A3AE3"/>
    <w:rsid w:val="00CA3F8D"/>
  </w:style>
  <w:style w:type="paragraph" w:customStyle="1" w:styleId="E5D2C3D879F8451D83B193B639582376">
    <w:name w:val="E5D2C3D879F8451D83B193B639582376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1E05F40F03A540C0BE809F4382065D3D">
    <w:name w:val="1E05F40F03A540C0BE809F4382065D3D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9EC7B59DC5014CAEA643FC232180B0BE">
    <w:name w:val="9EC7B59DC5014CAEA643FC232180B0BE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382C6138368744F39CF27A4A297A3AE31">
    <w:name w:val="382C6138368744F39CF27A4A297A3AE3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1F21D0ED27674ABA9D7B14A2447D915B">
    <w:name w:val="1F21D0ED27674ABA9D7B14A2447D915B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8BE2663474CD45188CE1A01B333B1736">
    <w:name w:val="8BE2663474CD45188CE1A01B333B1736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E5D2C3D879F8451D83B193B6395823761">
    <w:name w:val="E5D2C3D879F8451D83B193B639582376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1E05F40F03A540C0BE809F4382065D3D1">
    <w:name w:val="1E05F40F03A540C0BE809F4382065D3D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9EC7B59DC5014CAEA643FC232180B0BE1">
    <w:name w:val="9EC7B59DC5014CAEA643FC232180B0BE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382C6138368744F39CF27A4A297A3AE32">
    <w:name w:val="382C6138368744F39CF27A4A297A3AE32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1F21D0ED27674ABA9D7B14A2447D915B1">
    <w:name w:val="1F21D0ED27674ABA9D7B14A2447D915B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8BE2663474CD45188CE1A01B333B17361">
    <w:name w:val="8BE2663474CD45188CE1A01B333B1736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CBA3AD50264541A3AFD55F31C1EEAEB1">
    <w:name w:val="CBA3AD50264541A3AFD55F31C1EEAEB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02BD78B5173B4EC99252D58DFD555046">
    <w:name w:val="02BD78B5173B4EC99252D58DFD555046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CCDC447AD44E4275A3C27C81BC595A23">
    <w:name w:val="CCDC447AD44E4275A3C27C81BC595A23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4DA9B67D18CC4169912B5BAF2557F53A">
    <w:name w:val="4DA9B67D18CC4169912B5BAF2557F53A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A25C061C01684D5C86F7F17EC8327ABC">
    <w:name w:val="A25C061C01684D5C86F7F17EC8327ABC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1C6495A3593D421D9835BED4A04A21A6">
    <w:name w:val="1C6495A3593D421D9835BED4A04A21A6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002AB14EE2F645B49F94ABAE66E32D16">
    <w:name w:val="002AB14EE2F645B49F94ABAE66E32D16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D8B9E2DBE48A49DF8BDDC2C2B65DC1D6">
    <w:name w:val="D8B9E2DBE48A49DF8BDDC2C2B65DC1D6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E5D2C3D879F8451D83B193B6395823762">
    <w:name w:val="E5D2C3D879F8451D83B193B6395823762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1E05F40F03A540C0BE809F4382065D3D2">
    <w:name w:val="1E05F40F03A540C0BE809F4382065D3D2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9EC7B59DC5014CAEA643FC232180B0BE2">
    <w:name w:val="9EC7B59DC5014CAEA643FC232180B0BE2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382C6138368744F39CF27A4A297A3AE33">
    <w:name w:val="382C6138368744F39CF27A4A297A3AE33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1F21D0ED27674ABA9D7B14A2447D915B2">
    <w:name w:val="1F21D0ED27674ABA9D7B14A2447D915B2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8BE2663474CD45188CE1A01B333B17362">
    <w:name w:val="8BE2663474CD45188CE1A01B333B17362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CBA3AD50264541A3AFD55F31C1EEAEB11">
    <w:name w:val="CBA3AD50264541A3AFD55F31C1EEAEB1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02BD78B5173B4EC99252D58DFD5550461">
    <w:name w:val="02BD78B5173B4EC99252D58DFD555046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CCDC447AD44E4275A3C27C81BC595A231">
    <w:name w:val="CCDC447AD44E4275A3C27C81BC595A23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4DA9B67D18CC4169912B5BAF2557F53A1">
    <w:name w:val="4DA9B67D18CC4169912B5BAF2557F53A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A25C061C01684D5C86F7F17EC8327ABC1">
    <w:name w:val="A25C061C01684D5C86F7F17EC8327ABC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1C6495A3593D421D9835BED4A04A21A61">
    <w:name w:val="1C6495A3593D421D9835BED4A04A21A6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002AB14EE2F645B49F94ABAE66E32D161">
    <w:name w:val="002AB14EE2F645B49F94ABAE66E32D161"/>
    <w:rsid w:val="00CA3F8D"/>
    <w:pPr>
      <w:spacing w:after="0" w:line="240" w:lineRule="auto"/>
    </w:pPr>
    <w:rPr>
      <w:rFonts w:ascii="Tahoma" w:eastAsia="Calibri" w:hAnsi="Tahoma" w:cs="Times New Roman"/>
    </w:rPr>
  </w:style>
  <w:style w:type="paragraph" w:customStyle="1" w:styleId="D8B9E2DBE48A49DF8BDDC2C2B65DC1D61">
    <w:name w:val="D8B9E2DBE48A49DF8BDDC2C2B65DC1D61"/>
    <w:rsid w:val="00CA3F8D"/>
    <w:pPr>
      <w:spacing w:after="0" w:line="240" w:lineRule="auto"/>
    </w:pPr>
    <w:rPr>
      <w:rFonts w:ascii="Tahoma" w:eastAsia="Calibri" w:hAnsi="Tahoma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AF5D-7E0C-47EC-A183-FA1182BC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5FC8E1B1.dotm</Template>
  <TotalTime>22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Camp Association</Company>
  <LinksUpToDate>false</LinksUpToDate>
  <CharactersWithSpaces>2310</CharactersWithSpaces>
  <SharedDoc>false</SharedDoc>
  <HLinks>
    <vt:vector size="6" baseType="variant"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mailto:accreditation@acacamps.org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Stearley</dc:creator>
  <cp:keywords/>
  <cp:lastModifiedBy>Grechen Throop</cp:lastModifiedBy>
  <cp:revision>5</cp:revision>
  <cp:lastPrinted>2012-03-08T19:56:00Z</cp:lastPrinted>
  <dcterms:created xsi:type="dcterms:W3CDTF">2015-09-27T03:12:00Z</dcterms:created>
  <dcterms:modified xsi:type="dcterms:W3CDTF">2015-09-29T19:12:00Z</dcterms:modified>
</cp:coreProperties>
</file>